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Beitrittserklärung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align>right</wp:align>
                </wp:positionH>
                <wp:positionV relativeFrom="line">
                  <wp:posOffset>-81280</wp:posOffset>
                </wp:positionV>
                <wp:extent cx="2324100" cy="287020"/>
                <wp:effectExtent l="0" t="0" r="0" b="0"/>
                <wp:wrapNone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70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Mitgliedsnummer:</w:t>
                            </w:r>
                          </w:p>
                        </w:txbxContent>
                      </wps:txbx>
                      <wps:bodyPr anchor="t" lIns="100330" tIns="54610" rIns="100330" bIns="5461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3pt;height:22.6pt;mso-wrap-distance-left:0pt;mso-wrap-distance-right:0pt;mso-wrap-distance-top:0pt;mso-wrap-distance-bottom:0pt;margin-top:-6.4pt;mso-position-vertical-relative:text;margin-left:298.9pt;mso-position-horizontal:right;mso-position-horizontal-relative:text">
                <v:textbox inset="0.109722222222222in,0.0597222222222222in,0.109722222222222in,0.0597222222222222in">
                  <w:txbxContent>
                    <w:p>
                      <w:pPr>
                        <w:pStyle w:val="Normal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Mitgliedsnummer: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Hiermit erkläre ich meinen Beitritt zum Mieterverein und erkenne dessen Satzung an. Ich habe die Satzung des Märkischen Mietervereins Fürstenwalde e. V. erhalten.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3741"/>
        <w:gridCol w:w="2072"/>
        <w:gridCol w:w="1287"/>
        <w:gridCol w:w="2538"/>
      </w:tblGrid>
      <w:tr>
        <w:trPr>
          <w:cantSplit w:val="tru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Formatvorlage1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Formatvorlage1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3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Vorname: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Vorname: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Geb.-Datum: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Geb.-Datum:</w:t>
            </w:r>
          </w:p>
        </w:tc>
      </w:tr>
      <w:tr>
        <w:trPr>
          <w:cantSplit w:val="true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Straße: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PLZ:</w:t>
            </w:r>
          </w:p>
        </w:tc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Ort:</w:t>
            </w:r>
          </w:p>
        </w:tc>
      </w:tr>
      <w:tr>
        <w:trPr>
          <w:cantSplit w:val="true"/>
        </w:trPr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Telefon/Telefax:</w:t>
            </w:r>
          </w:p>
        </w:tc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ail:</w:t>
            </w:r>
          </w:p>
        </w:tc>
      </w:tr>
      <w:tr>
        <w:trPr>
          <w:cantSplit w:val="true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Datum, Unterschrift:</w:t>
            </w:r>
          </w:p>
        </w:tc>
      </w:tr>
    </w:tbl>
    <w:p>
      <w:pPr>
        <w:pStyle w:val="Berschrift2"/>
        <w:tabs>
          <w:tab w:val="clear" w:pos="1250"/>
          <w:tab w:val="left" w:pos="0" w:leader="none"/>
        </w:tabs>
        <w:ind w:left="0" w:hanging="0"/>
        <w:jc w:val="both"/>
        <w:rPr>
          <w:rFonts w:ascii="Times New Roman" w:hAnsi="Times New Roman"/>
          <w:b w:val="false"/>
          <w:b w:val="false"/>
          <w:u w:val="none"/>
        </w:rPr>
      </w:pPr>
      <w:r>
        <w:rPr>
          <w:rFonts w:ascii="Times New Roman" w:hAnsi="Times New Roman"/>
          <w:b w:val="false"/>
          <w:u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u w:val="none"/>
        </w:rPr>
      </w:pPr>
      <w:r>
        <w:rPr>
          <w:rFonts w:ascii="Times New Roman" w:hAnsi="Times New Roman"/>
          <w:b w:val="false"/>
          <w:u w:val="none"/>
        </w:rPr>
      </w:r>
    </w:p>
    <w:p>
      <w:pPr>
        <w:pStyle w:val="Berschrift2"/>
        <w:tabs>
          <w:tab w:val="clear" w:pos="1250"/>
          <w:tab w:val="left" w:pos="0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Abbuchungsauftrag</w:t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15875</wp:posOffset>
                </wp:positionV>
                <wp:extent cx="93345" cy="933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 rot="10800000"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1.25pt;width:7.25pt;height:7.25pt;rotation:180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Hiermit beauftrage ich Sie, meinen Mitgliedsbeitrag von meinem Konto abbuchen zu lassen.</w:t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4500" w:type="pct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8674"/>
      </w:tblGrid>
      <w:tr>
        <w:trPr>
          <w:cantSplit w:val="true"/>
        </w:trPr>
        <w:tc>
          <w:tcPr>
            <w:tcW w:w="8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1250"/>
                <w:tab w:val="left" w:pos="293" w:leader="none"/>
              </w:tabs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Kontoführendes Kreditinstitut:</w:t>
            </w:r>
          </w:p>
        </w:tc>
      </w:tr>
      <w:tr>
        <w:trPr>
          <w:cantSplit w:val="true"/>
        </w:trPr>
        <w:tc>
          <w:tcPr>
            <w:tcW w:w="8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1250"/>
                <w:tab w:val="left" w:pos="293" w:leader="none"/>
              </w:tabs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IBAN:</w:t>
            </w:r>
          </w:p>
        </w:tc>
      </w:tr>
    </w:tbl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17780</wp:posOffset>
                </wp:positionV>
                <wp:extent cx="93345" cy="933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3pt;margin-top:1.4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17780</wp:posOffset>
                </wp:positionV>
                <wp:extent cx="93345" cy="933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3pt;margin-top:1.4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Ich möchte meinen Mitgliedsbeitrag bar zahlen oder auf das Konto des Märkischen Mietervereins bei der Sparkasse Oder Spree, IBAN DE 91 17055050 3610445261, überweisen.</w:t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Datum, Unterschrift</w:t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krper"/>
        <w:tabs>
          <w:tab w:val="clear" w:pos="1250"/>
          <w:tab w:val="left" w:pos="293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Beitrittserklärung/Einzugsermächtigung zur Gruppenrechtschutzversicherung des Deutschen Mieterbundes</w:t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16510</wp:posOffset>
                </wp:positionH>
                <wp:positionV relativeFrom="paragraph">
                  <wp:posOffset>-6985</wp:posOffset>
                </wp:positionV>
                <wp:extent cx="93345" cy="933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3pt;margin-top:-0.55pt;width:7.25pt;height:7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Ich erkenne die Zusatzbestimmungen zur Gruppenrechtsschutzversicherung des </w:t>
        <w:tab/>
        <w:t>Deutschen Mieterbundes an und beauftrage den Märkischen Mieterverein Fürsten-</w:t>
        <w:tab/>
        <w:t xml:space="preserve">walde e. V., den Jahresbeitrag von meinem Konto abzubuchen. Das Merkblatt zur </w:t>
        <w:tab/>
        <w:t xml:space="preserve">Rechtsschutzversicherung habe ich erhalten. Der Beitrag beträgt </w:t>
      </w:r>
      <w:r>
        <w:rPr>
          <w:rFonts w:ascii="Times New Roman" w:hAnsi="Times New Roman"/>
          <w:b/>
          <w:bCs/>
        </w:rPr>
        <w:t xml:space="preserve">derzeit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,00 € p. a.</w:t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250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ormatvorlag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Datum, Unterschrift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64"/>
        <w:gridCol w:w="7174"/>
      </w:tblGrid>
      <w:tr>
        <w:trPr>
          <w:cantSplit w:val="true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Beitrag gemäß Satzung: 3,58 € monatlich</w:t>
            </w:r>
            <w:r>
              <w:rPr>
                <w:rFonts w:ascii="Times New Roman" w:hAnsi="Times New Roman"/>
              </w:rPr>
              <w:t xml:space="preserve">, Jahresbeitrag fällig zum 31.01., bei Neueintritt ist der Beitrag für das laufende Jahr sofort fällig; Aufnahmebeitrag 1,53 €. </w:t>
            </w:r>
            <w:r>
              <w:rPr>
                <w:rFonts w:ascii="Times New Roman" w:hAnsi="Times New Roman"/>
                <w:b/>
                <w:bCs/>
              </w:rPr>
              <w:t>Mindestmitgliedschaft zwei Jahre.</w:t>
            </w:r>
          </w:p>
        </w:tc>
      </w:tr>
      <w:tr>
        <w:trPr>
          <w:cantSplit w:val="true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03361/344706</w:t>
            </w:r>
          </w:p>
        </w:tc>
      </w:tr>
      <w:tr>
        <w:trPr>
          <w:cantSplit w:val="true"/>
        </w:trPr>
        <w:tc>
          <w:tcPr>
            <w:tcW w:w="246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7174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03361/309458</w:t>
            </w:r>
          </w:p>
        </w:tc>
      </w:tr>
      <w:tr>
        <w:trPr>
          <w:cantSplit w:val="true"/>
        </w:trPr>
        <w:tc>
          <w:tcPr>
            <w:tcW w:w="246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174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info@mmv-fw.de</w:t>
            </w:r>
          </w:p>
        </w:tc>
      </w:tr>
      <w:tr>
        <w:trPr>
          <w:cantSplit w:val="true"/>
        </w:trPr>
        <w:tc>
          <w:tcPr>
            <w:tcW w:w="246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Anschrift:</w:t>
            </w:r>
          </w:p>
        </w:tc>
        <w:tc>
          <w:tcPr>
            <w:tcW w:w="7174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Lebuser Straße 5</w:t>
            </w:r>
            <w:r>
              <w:rPr>
                <w:rFonts w:ascii="Times New Roman" w:hAnsi="Times New Roman"/>
                <w:sz w:val="24"/>
                <w:szCs w:val="24"/>
              </w:rPr>
              <w:t>, 15517 Fürstenwalde</w:t>
            </w:r>
          </w:p>
        </w:tc>
      </w:tr>
      <w:tr>
        <w:trPr>
          <w:cantSplit w:val="true"/>
        </w:trPr>
        <w:tc>
          <w:tcPr>
            <w:tcW w:w="2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Geschäftszeiten: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74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Dienstag 16-1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Uhr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sectPr>
      <w:type w:val="nextPage"/>
      <w:pgSz w:w="11906" w:h="16838"/>
      <w:pgMar w:left="1134" w:right="1134" w:header="0" w:top="850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Courier (W1)">
    <w:charset w:val="01"/>
    <w:family w:val="modern"/>
    <w:pitch w:val="default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125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orndale" w:hAnsi="Thorndale" w:eastAsia="HG Mincho Light J" w:cs="Arial Unicode MS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HG Mincho Light J" w:cs="Arial Unicode MS"/>
      <w:color w:val="000000"/>
      <w:sz w:val="24"/>
      <w:szCs w:val="24"/>
      <w:lang w:val="de-DE" w:eastAsia="zxx" w:bidi="zxx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u w:val="single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paragraph" w:styleId="Textkrper">
    <w:name w:val="Body Text"/>
    <w:basedOn w:val="Normal"/>
    <w:pPr/>
    <w:rPr>
      <w:b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Tabelleninhalt">
    <w:name w:val="Tabelleninhalt"/>
    <w:basedOn w:val="Textkrper"/>
    <w:qFormat/>
    <w:pPr>
      <w:suppressLineNumbers/>
    </w:pPr>
    <w:rPr/>
  </w:style>
  <w:style w:type="paragraph" w:styleId="Rahmeninhalt">
    <w:name w:val="Rahmeninhalt"/>
    <w:basedOn w:val="Textkrper"/>
    <w:qFormat/>
    <w:pPr/>
    <w:rPr/>
  </w:style>
  <w:style w:type="paragraph" w:styleId="Formatvorlage1">
    <w:name w:val="Formatvorlage1"/>
    <w:basedOn w:val="Normal"/>
    <w:qFormat/>
    <w:pPr/>
    <w:rPr>
      <w:rFonts w:ascii="Courier (W1)" w:hAnsi="Courier (W1)"/>
      <w:sz w:val="24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mm</Template>
  <TotalTime>46</TotalTime>
  <Application>LibreOffice/6.1.5.2$Linux_X86_64 LibreOffice_project/10$Build-2</Application>
  <Pages>1</Pages>
  <Words>171</Words>
  <Characters>1264</Characters>
  <CharactersWithSpaces>1416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2003-11-30T00:51:02Z</dcterms:created>
  <dc:creator>martin miehe</dc:creator>
  <dc:description/>
  <dc:language>de-DE</dc:language>
  <cp:lastModifiedBy/>
  <cp:lastPrinted>2012-05-10T13:28:29Z</cp:lastPrinted>
  <dcterms:modified xsi:type="dcterms:W3CDTF">2022-01-25T22:44:45Z</dcterms:modified>
  <cp:revision>26</cp:revision>
  <dc:subject/>
  <dc:title>Erklärung des Beitritts zum Märkischen Mieterverein e. V.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</Properties>
</file>